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4133" w14:textId="77777777" w:rsidR="00065726" w:rsidRDefault="0006572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2"/>
          <w:sz w:val="18"/>
          <w:szCs w:val="18"/>
        </w:rPr>
        <w:t>（　支部様式：６</w:t>
      </w:r>
      <w:r>
        <w:rPr>
          <w:rFonts w:eastAsia="Times New Roman" w:cs="Times New Roman"/>
          <w:spacing w:val="-1"/>
          <w:sz w:val="18"/>
          <w:szCs w:val="18"/>
        </w:rPr>
        <w:t xml:space="preserve"> </w:t>
      </w:r>
      <w:r>
        <w:rPr>
          <w:rFonts w:ascii="ＭＳ ゴシック" w:hAnsi="ＭＳ ゴシック" w:hint="eastAsia"/>
          <w:spacing w:val="-2"/>
          <w:sz w:val="18"/>
          <w:szCs w:val="18"/>
        </w:rPr>
        <w:t>）</w:t>
      </w:r>
      <w:r>
        <w:rPr>
          <w:rFonts w:eastAsia="Times New Roman" w:cs="Times New Roman"/>
          <w:spacing w:val="-1"/>
        </w:rPr>
        <w:t xml:space="preserve">  </w:t>
      </w:r>
    </w:p>
    <w:p w14:paraId="227A2662" w14:textId="77777777" w:rsidR="00065726" w:rsidRDefault="0006572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632"/>
        <w:gridCol w:w="6426"/>
        <w:gridCol w:w="408"/>
      </w:tblGrid>
      <w:tr w:rsidR="00065726" w14:paraId="7FE4212A" w14:textId="77777777">
        <w:trPr>
          <w:cantSplit/>
          <w:trHeight w:val="283"/>
        </w:trPr>
        <w:tc>
          <w:tcPr>
            <w:tcW w:w="8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F43CF" w14:textId="77777777" w:rsidR="00065726" w:rsidRDefault="00EE41BF" w:rsidP="008F3BF6">
            <w:pPr>
              <w:pStyle w:val="a3"/>
              <w:spacing w:before="178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17C9C45" wp14:editId="5483E632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1290955</wp:posOffset>
                      </wp:positionV>
                      <wp:extent cx="3497580" cy="0"/>
                      <wp:effectExtent l="0" t="0" r="2667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7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8CA8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01.65pt" to="369.3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" o:allowincell="f" strokeweight=".5pt"/>
                  </w:pict>
                </mc:Fallback>
              </mc:AlternateContent>
            </w:r>
          </w:p>
          <w:p w14:paraId="21793D9C" w14:textId="77777777" w:rsidR="00065726" w:rsidRDefault="00065726">
            <w:pPr>
              <w:pStyle w:val="a3"/>
              <w:rPr>
                <w:spacing w:val="0"/>
              </w:rPr>
            </w:pPr>
          </w:p>
          <w:p w14:paraId="433D423E" w14:textId="77777777" w:rsidR="008F3BF6" w:rsidRDefault="008F3BF6">
            <w:pPr>
              <w:pStyle w:val="a3"/>
              <w:rPr>
                <w:spacing w:val="0"/>
              </w:rPr>
            </w:pPr>
          </w:p>
          <w:p w14:paraId="202323AF" w14:textId="77777777" w:rsidR="00065726" w:rsidRDefault="00065726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公益社団法人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兵庫県看護協会</w:t>
            </w:r>
          </w:p>
          <w:p w14:paraId="7F1CBE45" w14:textId="77777777" w:rsidR="00065726" w:rsidRDefault="00065726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             </w:t>
            </w:r>
            <w:r w:rsidR="00BF0EA9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支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部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委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員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の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変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更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届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出</w:t>
            </w:r>
            <w:r>
              <w:rPr>
                <w:rFonts w:eastAsia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36"/>
                <w:szCs w:val="36"/>
              </w:rPr>
              <w:t>書</w:t>
            </w:r>
          </w:p>
          <w:p w14:paraId="0CBC6B22" w14:textId="77777777" w:rsidR="00065726" w:rsidRDefault="00065726">
            <w:pPr>
              <w:pStyle w:val="a3"/>
              <w:rPr>
                <w:spacing w:val="0"/>
              </w:rPr>
            </w:pPr>
          </w:p>
          <w:p w14:paraId="3366B9D0" w14:textId="77777777" w:rsidR="00065726" w:rsidRDefault="00065726">
            <w:pPr>
              <w:pStyle w:val="a3"/>
              <w:rPr>
                <w:spacing w:val="0"/>
              </w:rPr>
            </w:pPr>
          </w:p>
          <w:p w14:paraId="06F33ED3" w14:textId="77777777" w:rsidR="00065726" w:rsidRDefault="00065726">
            <w:pPr>
              <w:pStyle w:val="a3"/>
              <w:rPr>
                <w:spacing w:val="0"/>
              </w:rPr>
            </w:pPr>
          </w:p>
          <w:p w14:paraId="3CBDEB76" w14:textId="77777777" w:rsidR="00065726" w:rsidRDefault="0006572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兵庫県看護協会</w:t>
            </w:r>
          </w:p>
          <w:p w14:paraId="5CFEDA4B" w14:textId="77777777" w:rsidR="00065726" w:rsidRDefault="0006572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〔　　　　　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〕支部代表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様</w:t>
            </w:r>
          </w:p>
          <w:p w14:paraId="38095393" w14:textId="77777777" w:rsidR="00065726" w:rsidRDefault="00065726">
            <w:pPr>
              <w:pStyle w:val="a3"/>
              <w:rPr>
                <w:spacing w:val="0"/>
              </w:rPr>
            </w:pPr>
          </w:p>
          <w:p w14:paraId="58D8108F" w14:textId="77777777" w:rsidR="00065726" w:rsidRDefault="00065726">
            <w:pPr>
              <w:pStyle w:val="a3"/>
              <w:rPr>
                <w:spacing w:val="0"/>
              </w:rPr>
            </w:pPr>
          </w:p>
          <w:p w14:paraId="740015D6" w14:textId="77777777" w:rsidR="00065726" w:rsidRDefault="00065726">
            <w:pPr>
              <w:pStyle w:val="a3"/>
              <w:rPr>
                <w:spacing w:val="0"/>
              </w:rPr>
            </w:pPr>
          </w:p>
          <w:p w14:paraId="4252B56B" w14:textId="77777777" w:rsidR="00065726" w:rsidRDefault="0006572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平成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 xml:space="preserve">年　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日</w:t>
            </w:r>
          </w:p>
          <w:p w14:paraId="7A069B51" w14:textId="77777777" w:rsidR="00065726" w:rsidRDefault="00065726">
            <w:pPr>
              <w:pStyle w:val="a3"/>
              <w:rPr>
                <w:spacing w:val="0"/>
              </w:rPr>
            </w:pPr>
          </w:p>
          <w:p w14:paraId="6A815D45" w14:textId="77777777" w:rsidR="00065726" w:rsidRDefault="0006572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                 </w:t>
            </w:r>
            <w:r>
              <w:rPr>
                <w:rFonts w:ascii="ＭＳ ゴシック" w:hAnsi="ＭＳ ゴシック" w:hint="eastAsia"/>
              </w:rPr>
              <w:t>届出氏名</w:t>
            </w:r>
            <w:r>
              <w:rPr>
                <w:rFonts w:eastAsia="Times New Roman" w:cs="Times New Roman"/>
                <w:spacing w:val="-1"/>
              </w:rPr>
              <w:t xml:space="preserve">                          </w:t>
            </w:r>
            <w:r>
              <w:rPr>
                <w:rFonts w:ascii="ＭＳ ゴシック" w:hAnsi="ＭＳ ゴシック" w:hint="eastAsia"/>
              </w:rPr>
              <w:t>印</w:t>
            </w:r>
          </w:p>
        </w:tc>
      </w:tr>
      <w:tr w:rsidR="00065726" w14:paraId="438CCAE3" w14:textId="77777777">
        <w:trPr>
          <w:cantSplit/>
          <w:trHeight w:hRule="exact" w:val="254"/>
        </w:trPr>
        <w:tc>
          <w:tcPr>
            <w:tcW w:w="887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9472F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5726" w14:paraId="21C8361D" w14:textId="77777777">
        <w:trPr>
          <w:cantSplit/>
          <w:trHeight w:val="241"/>
        </w:trPr>
        <w:tc>
          <w:tcPr>
            <w:tcW w:w="887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04733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5726" w14:paraId="18B23FC8" w14:textId="77777777">
        <w:trPr>
          <w:cantSplit/>
          <w:trHeight w:val="241"/>
        </w:trPr>
        <w:tc>
          <w:tcPr>
            <w:tcW w:w="887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0AE0F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5726" w14:paraId="4DA4D09C" w14:textId="77777777" w:rsidTr="008F3BF6">
        <w:trPr>
          <w:cantSplit/>
          <w:trHeight w:hRule="exact" w:val="2838"/>
        </w:trPr>
        <w:tc>
          <w:tcPr>
            <w:tcW w:w="887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59654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5726" w14:paraId="7736A565" w14:textId="77777777">
        <w:trPr>
          <w:cantSplit/>
          <w:trHeight w:hRule="exact" w:val="566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E3BE13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  <w:p w14:paraId="29FFAABB" w14:textId="77777777" w:rsidR="008F3BF6" w:rsidRDefault="008F3BF6">
            <w:pPr>
              <w:pStyle w:val="a3"/>
              <w:spacing w:before="178"/>
              <w:rPr>
                <w:spacing w:val="0"/>
              </w:rPr>
            </w:pPr>
          </w:p>
          <w:p w14:paraId="50459AE1" w14:textId="77777777" w:rsidR="008F3BF6" w:rsidRPr="008F3BF6" w:rsidRDefault="008F3BF6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681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委員会名</w:t>
            </w:r>
          </w:p>
        </w:tc>
        <w:tc>
          <w:tcPr>
            <w:tcW w:w="6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BB165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B141D0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</w:tr>
      <w:tr w:rsidR="00065726" w14:paraId="39C90706" w14:textId="77777777">
        <w:trPr>
          <w:cantSplit/>
          <w:trHeight w:hRule="exact" w:val="5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7415EC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79A686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委員氏名</w:t>
            </w:r>
          </w:p>
        </w:tc>
        <w:tc>
          <w:tcPr>
            <w:tcW w:w="64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F62778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4D053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</w:tr>
      <w:tr w:rsidR="00065726" w14:paraId="59AB1393" w14:textId="77777777">
        <w:trPr>
          <w:cantSplit/>
          <w:trHeight w:hRule="exact" w:val="5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1F4938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48D397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委員の所属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EA3793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2D5A6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</w:tr>
      <w:tr w:rsidR="00BF0EA9" w14:paraId="5080DCB5" w14:textId="77777777" w:rsidTr="00BF0EA9">
        <w:trPr>
          <w:cantSplit/>
          <w:trHeight w:hRule="exact" w:val="5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AD92E" w14:textId="77777777" w:rsidR="00BF0EA9" w:rsidRDefault="00BF0E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80A66F9" w14:textId="77777777" w:rsidR="00BF0EA9" w:rsidRDefault="00BF0EA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新委員の氏名</w:t>
            </w:r>
          </w:p>
        </w:tc>
        <w:tc>
          <w:tcPr>
            <w:tcW w:w="6426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121D06D9" w14:textId="77777777" w:rsidR="00BF0EA9" w:rsidRDefault="00BF0EA9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C62A2" w14:textId="77777777" w:rsidR="00BF0EA9" w:rsidRDefault="00BF0EA9">
            <w:pPr>
              <w:pStyle w:val="a3"/>
              <w:spacing w:before="178"/>
              <w:rPr>
                <w:spacing w:val="0"/>
              </w:rPr>
            </w:pPr>
          </w:p>
        </w:tc>
      </w:tr>
      <w:tr w:rsidR="00BF0EA9" w14:paraId="2EEC45EA" w14:textId="77777777" w:rsidTr="00BF0EA9">
        <w:trPr>
          <w:cantSplit/>
          <w:trHeight w:hRule="exact" w:val="5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FEF55" w14:textId="77777777" w:rsidR="00BF0EA9" w:rsidRDefault="00BF0E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7914" w14:textId="77777777" w:rsidR="00BF0EA9" w:rsidRDefault="00BF0EA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新委員の所属</w:t>
            </w:r>
          </w:p>
        </w:tc>
        <w:tc>
          <w:tcPr>
            <w:tcW w:w="6426" w:type="dxa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E0ACF00" w14:textId="77777777" w:rsidR="00BF0EA9" w:rsidRDefault="00BF0EA9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431EE" w14:textId="77777777" w:rsidR="00BF0EA9" w:rsidRDefault="00BF0EA9">
            <w:pPr>
              <w:pStyle w:val="a3"/>
              <w:spacing w:before="178"/>
              <w:rPr>
                <w:spacing w:val="0"/>
              </w:rPr>
            </w:pPr>
          </w:p>
        </w:tc>
      </w:tr>
      <w:tr w:rsidR="00065726" w14:paraId="2C760B83" w14:textId="77777777">
        <w:trPr>
          <w:cantSplit/>
          <w:trHeight w:hRule="exact" w:val="5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2DC4E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0A5BF3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交替の時期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765B4A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 xml:space="preserve">        </w:t>
            </w:r>
            <w:r>
              <w:rPr>
                <w:rFonts w:ascii="ＭＳ ゴシック" w:hAnsi="ＭＳ ゴシック" w:hint="eastAsia"/>
                <w:spacing w:val="-7"/>
              </w:rPr>
              <w:t xml:space="preserve">　年</w:t>
            </w:r>
            <w:r>
              <w:rPr>
                <w:rFonts w:eastAsia="Times New Roman" w:cs="Times New Roman"/>
                <w:spacing w:val="-5"/>
              </w:rPr>
              <w:t xml:space="preserve">    </w:t>
            </w:r>
            <w:r>
              <w:rPr>
                <w:rFonts w:ascii="ＭＳ ゴシック" w:hAnsi="ＭＳ ゴシック" w:hint="eastAsia"/>
                <w:spacing w:val="-7"/>
              </w:rPr>
              <w:t>月</w:t>
            </w:r>
            <w:r>
              <w:rPr>
                <w:rFonts w:eastAsia="Times New Roman" w:cs="Times New Roman"/>
                <w:spacing w:val="-5"/>
              </w:rPr>
              <w:t xml:space="preserve">    </w:t>
            </w:r>
            <w:r>
              <w:rPr>
                <w:rFonts w:ascii="ＭＳ ゴシック" w:hAnsi="ＭＳ ゴシック" w:hint="eastAsia"/>
                <w:spacing w:val="-7"/>
              </w:rPr>
              <w:t>日</w:t>
            </w: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から（</w:t>
            </w:r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</w:rPr>
              <w:t>残任期：</w:t>
            </w:r>
            <w:r>
              <w:rPr>
                <w:rFonts w:eastAsia="Times New Roman" w:cs="Times New Roman"/>
                <w:spacing w:val="-5"/>
              </w:rPr>
              <w:t xml:space="preserve">   </w:t>
            </w:r>
            <w:r>
              <w:rPr>
                <w:rFonts w:ascii="ＭＳ ゴシック" w:hAnsi="ＭＳ ゴシック" w:hint="eastAsia"/>
                <w:spacing w:val="-7"/>
              </w:rPr>
              <w:t xml:space="preserve">　　年</w:t>
            </w:r>
            <w:r>
              <w:rPr>
                <w:rFonts w:eastAsia="Times New Roman" w:cs="Times New Roman"/>
                <w:spacing w:val="-5"/>
              </w:rPr>
              <w:t xml:space="preserve">    </w:t>
            </w:r>
            <w:r>
              <w:rPr>
                <w:rFonts w:ascii="ＭＳ ゴシック" w:hAnsi="ＭＳ ゴシック" w:hint="eastAsia"/>
                <w:spacing w:val="-7"/>
              </w:rPr>
              <w:t>月まで）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98C97A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</w:tr>
      <w:tr w:rsidR="00065726" w14:paraId="462B9E13" w14:textId="77777777">
        <w:trPr>
          <w:cantSplit/>
          <w:trHeight w:hRule="exact" w:val="169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A4714A" w14:textId="77777777" w:rsidR="00065726" w:rsidRDefault="00065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EF6A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  <w:p w14:paraId="74DF6C94" w14:textId="77777777" w:rsidR="00065726" w:rsidRDefault="00065726">
            <w:pPr>
              <w:pStyle w:val="a3"/>
              <w:rPr>
                <w:spacing w:val="0"/>
              </w:rPr>
            </w:pPr>
          </w:p>
          <w:p w14:paraId="3A555703" w14:textId="77777777" w:rsidR="00065726" w:rsidRDefault="0006572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変更の理由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7E1A2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7F200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</w:tr>
      <w:tr w:rsidR="00065726" w14:paraId="738F92C9" w14:textId="77777777">
        <w:trPr>
          <w:trHeight w:hRule="exact" w:val="849"/>
        </w:trPr>
        <w:tc>
          <w:tcPr>
            <w:tcW w:w="88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1F6" w14:textId="77777777" w:rsidR="00065726" w:rsidRDefault="00065726">
            <w:pPr>
              <w:pStyle w:val="a3"/>
              <w:spacing w:before="178"/>
              <w:rPr>
                <w:spacing w:val="0"/>
              </w:rPr>
            </w:pPr>
          </w:p>
        </w:tc>
      </w:tr>
    </w:tbl>
    <w:p w14:paraId="65FF209A" w14:textId="77777777" w:rsidR="00065726" w:rsidRDefault="00065726">
      <w:pPr>
        <w:pStyle w:val="a3"/>
        <w:spacing w:line="178" w:lineRule="exact"/>
        <w:rPr>
          <w:spacing w:val="0"/>
        </w:rPr>
      </w:pPr>
    </w:p>
    <w:p w14:paraId="0792B041" w14:textId="77777777" w:rsidR="00065726" w:rsidRDefault="0006572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eastAsia="Times New Roman" w:cs="Times New Roman"/>
          <w:spacing w:val="-1"/>
        </w:rPr>
        <w:t xml:space="preserve">                                 </w:t>
      </w:r>
      <w:r>
        <w:rPr>
          <w:rFonts w:ascii="ＭＳ ゴシック" w:hAnsi="ＭＳ ゴシック" w:hint="eastAsia"/>
        </w:rPr>
        <w:t xml:space="preserve">　</w:t>
      </w:r>
      <w:r w:rsidR="00641AEA">
        <w:rPr>
          <w:spacing w:val="0"/>
        </w:rPr>
        <w:t xml:space="preserve"> </w:t>
      </w:r>
    </w:p>
    <w:p w14:paraId="21806E34" w14:textId="77777777" w:rsidR="00065726" w:rsidRDefault="0006572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ゴシック" w:hAnsi="ＭＳ ゴシック" w:hint="eastAsia"/>
        </w:rPr>
        <w:t>◆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ゴシック" w:hAnsi="ＭＳ ゴシック" w:hint="eastAsia"/>
        </w:rPr>
        <w:t>注意事項</w:t>
      </w:r>
    </w:p>
    <w:p w14:paraId="57108A65" w14:textId="171C6442" w:rsidR="00065726" w:rsidRDefault="0006572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ゴシック" w:hAnsi="ＭＳ ゴシック" w:hint="eastAsia"/>
        </w:rPr>
        <w:t>１．委員の任期の途中でやむなく委員を変更する場合には、変更届出</w:t>
      </w:r>
      <w:r w:rsidR="000C7848">
        <w:rPr>
          <w:rFonts w:ascii="ＭＳ ゴシック" w:hAnsi="ＭＳ ゴシック" w:hint="eastAsia"/>
        </w:rPr>
        <w:t>書</w:t>
      </w:r>
      <w:r>
        <w:rPr>
          <w:rFonts w:ascii="ＭＳ ゴシック" w:hAnsi="ＭＳ ゴシック" w:hint="eastAsia"/>
        </w:rPr>
        <w:t>により処理</w:t>
      </w:r>
      <w:r w:rsidR="000C7848">
        <w:rPr>
          <w:rFonts w:ascii="ＭＳ ゴシック" w:hAnsi="ＭＳ ゴシック" w:hint="eastAsia"/>
        </w:rPr>
        <w:t>します</w:t>
      </w:r>
      <w:r>
        <w:rPr>
          <w:rFonts w:ascii="ＭＳ ゴシック" w:hAnsi="ＭＳ ゴシック" w:hint="eastAsia"/>
        </w:rPr>
        <w:t>。</w:t>
      </w:r>
    </w:p>
    <w:p w14:paraId="309A25CD" w14:textId="77777777" w:rsidR="00065726" w:rsidRDefault="00065726">
      <w:pPr>
        <w:pStyle w:val="a3"/>
        <w:rPr>
          <w:spacing w:val="0"/>
        </w:rPr>
      </w:pPr>
    </w:p>
    <w:p w14:paraId="24A8EC89" w14:textId="1EC928D3" w:rsidR="00065726" w:rsidRDefault="0006572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ゴシック" w:hAnsi="ＭＳ ゴシック" w:hint="eastAsia"/>
        </w:rPr>
        <w:t>２．支部の委員においては、支部代表へ届け出</w:t>
      </w:r>
      <w:r w:rsidR="000C7848">
        <w:rPr>
          <w:rFonts w:ascii="ＭＳ ゴシック" w:hAnsi="ＭＳ ゴシック" w:hint="eastAsia"/>
        </w:rPr>
        <w:t>てください</w:t>
      </w:r>
      <w:r>
        <w:rPr>
          <w:rFonts w:ascii="ＭＳ ゴシック" w:hAnsi="ＭＳ ゴシック" w:hint="eastAsia"/>
        </w:rPr>
        <w:t>。</w:t>
      </w:r>
    </w:p>
    <w:p w14:paraId="7F870D0C" w14:textId="77777777" w:rsidR="00065726" w:rsidRDefault="00065726">
      <w:pPr>
        <w:pStyle w:val="a3"/>
        <w:rPr>
          <w:spacing w:val="0"/>
        </w:rPr>
      </w:pPr>
    </w:p>
    <w:p w14:paraId="28618E99" w14:textId="1979434F" w:rsidR="00065726" w:rsidRDefault="00065726" w:rsidP="00600037">
      <w:pPr>
        <w:pStyle w:val="a3"/>
        <w:ind w:left="520" w:hangingChars="250" w:hanging="520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ゴシック" w:hAnsi="ＭＳ ゴシック" w:hint="eastAsia"/>
        </w:rPr>
        <w:t>※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ゴシック" w:hAnsi="ＭＳ ゴシック" w:hint="eastAsia"/>
        </w:rPr>
        <w:t>役員</w:t>
      </w:r>
      <w:r w:rsidR="00600037">
        <w:rPr>
          <w:rFonts w:ascii="ＭＳ ゴシック" w:hAnsi="ＭＳ ゴシック" w:hint="eastAsia"/>
        </w:rPr>
        <w:t>（</w:t>
      </w:r>
      <w:r>
        <w:rPr>
          <w:rFonts w:ascii="ＭＳ ゴシック" w:hAnsi="ＭＳ ゴシック" w:hint="eastAsia"/>
        </w:rPr>
        <w:t>理事</w:t>
      </w:r>
      <w:r w:rsidR="00600037">
        <w:rPr>
          <w:rFonts w:ascii="ＭＳ ゴシック" w:hAnsi="ＭＳ ゴシック" w:hint="eastAsia"/>
        </w:rPr>
        <w:t>）選挙管理委員</w:t>
      </w:r>
      <w:r>
        <w:rPr>
          <w:rFonts w:ascii="ＭＳ ゴシック" w:hAnsi="ＭＳ ゴシック" w:hint="eastAsia"/>
        </w:rPr>
        <w:t>、推薦委員は総会において選出されるものであるので、この様式による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ゴシック" w:hAnsi="ＭＳ ゴシック" w:hint="eastAsia"/>
        </w:rPr>
        <w:t>手続きはでき</w:t>
      </w:r>
      <w:r w:rsidR="00600037">
        <w:rPr>
          <w:rFonts w:ascii="ＭＳ ゴシック" w:hAnsi="ＭＳ ゴシック" w:hint="eastAsia"/>
        </w:rPr>
        <w:t>ません</w:t>
      </w:r>
      <w:r>
        <w:rPr>
          <w:rFonts w:ascii="ＭＳ ゴシック" w:hAnsi="ＭＳ ゴシック" w:hint="eastAsia"/>
        </w:rPr>
        <w:t>。</w:t>
      </w:r>
    </w:p>
    <w:p w14:paraId="41A852C8" w14:textId="77777777" w:rsidR="00065726" w:rsidRDefault="00065726">
      <w:pPr>
        <w:pStyle w:val="a3"/>
        <w:rPr>
          <w:spacing w:val="0"/>
        </w:rPr>
      </w:pPr>
    </w:p>
    <w:sectPr w:rsidR="00065726" w:rsidSect="00065726">
      <w:pgSz w:w="11906" w:h="16838"/>
      <w:pgMar w:top="1191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AFA0" w14:textId="77777777" w:rsidR="002B600D" w:rsidRDefault="002B600D" w:rsidP="00015C42">
      <w:r>
        <w:separator/>
      </w:r>
    </w:p>
  </w:endnote>
  <w:endnote w:type="continuationSeparator" w:id="0">
    <w:p w14:paraId="1F3194D9" w14:textId="77777777" w:rsidR="002B600D" w:rsidRDefault="002B600D" w:rsidP="000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ABF5" w14:textId="77777777" w:rsidR="002B600D" w:rsidRDefault="002B600D" w:rsidP="00015C42">
      <w:r>
        <w:separator/>
      </w:r>
    </w:p>
  </w:footnote>
  <w:footnote w:type="continuationSeparator" w:id="0">
    <w:p w14:paraId="25E57EB0" w14:textId="77777777" w:rsidR="002B600D" w:rsidRDefault="002B600D" w:rsidP="0001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26"/>
    <w:rsid w:val="00015C42"/>
    <w:rsid w:val="00065726"/>
    <w:rsid w:val="000C7848"/>
    <w:rsid w:val="002B600D"/>
    <w:rsid w:val="00600037"/>
    <w:rsid w:val="00641AEA"/>
    <w:rsid w:val="006C5832"/>
    <w:rsid w:val="007579C1"/>
    <w:rsid w:val="008F3BF6"/>
    <w:rsid w:val="00A8676A"/>
    <w:rsid w:val="00B12CDB"/>
    <w:rsid w:val="00BF0EA9"/>
    <w:rsid w:val="00C61BBC"/>
    <w:rsid w:val="00D034E3"/>
    <w:rsid w:val="00E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6353A"/>
  <w15:docId w15:val="{826D2669-C036-48A0-8D7D-0B66710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eastAsia="ＭＳ ゴシック" w:hAnsi="Times New Roman" w:cs="ＭＳ ゴシック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15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C42"/>
  </w:style>
  <w:style w:type="paragraph" w:styleId="a6">
    <w:name w:val="footer"/>
    <w:basedOn w:val="a"/>
    <w:link w:val="a7"/>
    <w:uiPriority w:val="99"/>
    <w:unhideWhenUsed/>
    <w:rsid w:val="00015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03;&#37096;&#12398;&#36939;&#21942;&#12395;&#38306;&#12377;&#12427;&#35576;&#35215;&#21063;&#21450;&#12403;&#35215;&#21063;&#12395;&#20276;&#12358;&#27096;&#24335;&#12395;&#38306;&#12377;&#12427;&#12418;&#123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社団法人兵庫県看護協会</dc:creator>
  <cp:lastModifiedBy>種田 紗織</cp:lastModifiedBy>
  <cp:revision>2</cp:revision>
  <dcterms:created xsi:type="dcterms:W3CDTF">2021-05-22T02:33:00Z</dcterms:created>
  <dcterms:modified xsi:type="dcterms:W3CDTF">2021-05-22T02:33:00Z</dcterms:modified>
</cp:coreProperties>
</file>